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2"/>
      </w:tblGrid>
      <w:tr w:rsidR="00F1141F" w14:paraId="197BCC6A" w14:textId="77777777" w:rsidTr="00785B57">
        <w:tc>
          <w:tcPr>
            <w:tcW w:w="5807" w:type="dxa"/>
          </w:tcPr>
          <w:p w14:paraId="7CC0F352" w14:textId="77777777" w:rsidR="001273DB" w:rsidRPr="001273DB" w:rsidRDefault="001273DB" w:rsidP="001273DB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1273DB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Mario ROSSI</w:t>
            </w:r>
          </w:p>
          <w:p w14:paraId="11439C3C" w14:textId="77777777" w:rsidR="001273DB" w:rsidRPr="001273DB" w:rsidRDefault="001273DB" w:rsidP="001273DB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3DB">
              <w:rPr>
                <w:rFonts w:ascii="Arial" w:hAnsi="Arial" w:cs="Arial"/>
                <w:color w:val="000000" w:themeColor="text1"/>
                <w:sz w:val="20"/>
                <w:szCs w:val="20"/>
              </w:rPr>
              <w:t>Via Po, 1</w:t>
            </w:r>
          </w:p>
          <w:p w14:paraId="69CD5E9E" w14:textId="77777777" w:rsidR="001273DB" w:rsidRPr="001273DB" w:rsidRDefault="001273DB" w:rsidP="001273DB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3DB">
              <w:rPr>
                <w:rFonts w:ascii="Arial" w:hAnsi="Arial" w:cs="Arial"/>
                <w:color w:val="000000" w:themeColor="text1"/>
                <w:sz w:val="20"/>
                <w:szCs w:val="20"/>
              </w:rPr>
              <w:t>02000 MILANO (MI)</w:t>
            </w:r>
          </w:p>
          <w:p w14:paraId="06B3D5C7" w14:textId="77777777" w:rsidR="001273DB" w:rsidRPr="001273DB" w:rsidRDefault="001273DB" w:rsidP="001273DB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3DB">
              <w:rPr>
                <w:rFonts w:ascii="Arial" w:hAnsi="Arial" w:cs="Arial"/>
                <w:color w:val="000000" w:themeColor="text1"/>
                <w:sz w:val="20"/>
                <w:szCs w:val="20"/>
              </w:rPr>
              <w:t>Tel. 02 1234567</w:t>
            </w:r>
          </w:p>
          <w:p w14:paraId="3C1CE8DE" w14:textId="77777777" w:rsidR="001273DB" w:rsidRPr="001273DB" w:rsidRDefault="001273DB" w:rsidP="001273DB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1E619E" w14:textId="77777777" w:rsidR="001273DB" w:rsidRPr="001273DB" w:rsidRDefault="001273DB" w:rsidP="001273DB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3DB">
              <w:rPr>
                <w:rFonts w:ascii="Arial" w:hAnsi="Arial" w:cs="Arial"/>
                <w:color w:val="000000" w:themeColor="text1"/>
                <w:sz w:val="20"/>
                <w:szCs w:val="20"/>
              </w:rPr>
              <w:t>Codice Fiscale: AAA BBB 00A00 A123X</w:t>
            </w:r>
          </w:p>
          <w:p w14:paraId="5B16933E" w14:textId="7493C37C" w:rsidR="00F1141F" w:rsidRDefault="001273DB" w:rsidP="001273DB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1273DB">
              <w:rPr>
                <w:rFonts w:ascii="Arial" w:hAnsi="Arial" w:cs="Arial"/>
                <w:color w:val="000000" w:themeColor="text1"/>
                <w:sz w:val="20"/>
                <w:szCs w:val="20"/>
              </w:rPr>
              <w:t>Luogo e data di nascita: Milano, 01/01/1970</w:t>
            </w:r>
          </w:p>
        </w:tc>
        <w:tc>
          <w:tcPr>
            <w:tcW w:w="3822" w:type="dxa"/>
          </w:tcPr>
          <w:tbl>
            <w:tblPr>
              <w:tblpPr w:leftFromText="141" w:rightFromText="141" w:vertAnchor="text" w:horzAnchor="margin" w:tblpX="137" w:tblpY="129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89"/>
            </w:tblGrid>
            <w:tr w:rsidR="001273DB" w:rsidRPr="00D67E65" w14:paraId="67A374E4" w14:textId="77777777" w:rsidTr="00BB3D66">
              <w:trPr>
                <w:trHeight w:val="1715"/>
              </w:trPr>
              <w:tc>
                <w:tcPr>
                  <w:tcW w:w="3289" w:type="dxa"/>
                </w:tcPr>
                <w:p w14:paraId="289E9AC0" w14:textId="77777777" w:rsidR="001273DB" w:rsidRPr="00D67E65" w:rsidRDefault="001273DB" w:rsidP="001273DB">
                  <w:pPr>
                    <w:jc w:val="center"/>
                    <w:rPr>
                      <w:rFonts w:ascii="Garamond" w:hAnsi="Garamond"/>
                      <w:i/>
                      <w:iCs/>
                      <w:color w:val="000000"/>
                      <w:szCs w:val="17"/>
                    </w:rPr>
                  </w:pPr>
                  <w:r w:rsidRPr="00D67E65">
                    <w:rPr>
                      <w:rFonts w:ascii="Garamond" w:hAnsi="Garamond"/>
                      <w:i/>
                      <w:iCs/>
                      <w:color w:val="000000"/>
                      <w:sz w:val="20"/>
                      <w:szCs w:val="16"/>
                    </w:rPr>
                    <w:t>(Marca bollo di 2,00 euro se prestazione superiore a euro 77,46)</w:t>
                  </w:r>
                </w:p>
              </w:tc>
            </w:tr>
          </w:tbl>
          <w:p w14:paraId="0F0EEB50" w14:textId="77777777" w:rsidR="00F1141F" w:rsidRDefault="00F1141F" w:rsidP="00F1141F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</w:p>
          <w:p w14:paraId="482FB5A6" w14:textId="77777777" w:rsidR="001273DB" w:rsidRDefault="001273DB" w:rsidP="00F1141F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</w:p>
          <w:p w14:paraId="0C1B96FB" w14:textId="77777777" w:rsidR="001273DB" w:rsidRDefault="001273DB" w:rsidP="00F1141F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F1141F" w14:paraId="6D65E6D1" w14:textId="77777777" w:rsidTr="00785B57">
        <w:tc>
          <w:tcPr>
            <w:tcW w:w="5807" w:type="dxa"/>
          </w:tcPr>
          <w:p w14:paraId="3D5DBEF2" w14:textId="77777777" w:rsidR="00F1141F" w:rsidRDefault="00F1141F" w:rsidP="00F1141F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3822" w:type="dxa"/>
          </w:tcPr>
          <w:p w14:paraId="37796F18" w14:textId="77777777" w:rsidR="001273DB" w:rsidRPr="001273DB" w:rsidRDefault="001273DB" w:rsidP="001273DB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3DB">
              <w:rPr>
                <w:rFonts w:ascii="Arial" w:hAnsi="Arial" w:cs="Arial"/>
                <w:color w:val="000000" w:themeColor="text1"/>
                <w:sz w:val="20"/>
                <w:szCs w:val="20"/>
              </w:rPr>
              <w:t>Spett.le</w:t>
            </w:r>
          </w:p>
          <w:p w14:paraId="48A7BE4A" w14:textId="77777777" w:rsidR="001273DB" w:rsidRPr="001273DB" w:rsidRDefault="001273DB" w:rsidP="001273DB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273D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Società ACME </w:t>
            </w:r>
            <w:proofErr w:type="spellStart"/>
            <w:r w:rsidRPr="001273D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SpA</w:t>
            </w:r>
            <w:proofErr w:type="spellEnd"/>
          </w:p>
          <w:p w14:paraId="663BFD2A" w14:textId="77777777" w:rsidR="001273DB" w:rsidRPr="001273DB" w:rsidRDefault="001273DB" w:rsidP="001273DB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3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Via Tevere, 2 </w:t>
            </w:r>
          </w:p>
          <w:p w14:paraId="266C1DC2" w14:textId="77777777" w:rsidR="001273DB" w:rsidRPr="001273DB" w:rsidRDefault="001273DB" w:rsidP="001273DB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3DB">
              <w:rPr>
                <w:rFonts w:ascii="Arial" w:hAnsi="Arial" w:cs="Arial"/>
                <w:color w:val="000000" w:themeColor="text1"/>
                <w:sz w:val="20"/>
                <w:szCs w:val="20"/>
              </w:rPr>
              <w:t>06000 ROMA (RM)</w:t>
            </w:r>
          </w:p>
          <w:p w14:paraId="1CBE6BBA" w14:textId="77777777" w:rsidR="001273DB" w:rsidRPr="001273DB" w:rsidRDefault="001273DB" w:rsidP="001273DB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7E74D7" w14:textId="503786A7" w:rsidR="00F1141F" w:rsidRPr="001273DB" w:rsidRDefault="001273DB" w:rsidP="001273DB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3DB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Partita IVA 012345678901</w:t>
            </w:r>
          </w:p>
          <w:p w14:paraId="50732BD8" w14:textId="77777777" w:rsidR="001273DB" w:rsidRPr="001273DB" w:rsidRDefault="001273DB" w:rsidP="00F1141F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29C2B84" w14:textId="77777777" w:rsidR="00F1141F" w:rsidRDefault="00F1141F" w:rsidP="00F1141F">
      <w:pPr>
        <w:autoSpaceDE w:val="0"/>
        <w:autoSpaceDN w:val="0"/>
        <w:adjustRightInd w:val="0"/>
        <w:spacing w:line="240" w:lineRule="auto"/>
        <w:ind w:right="-998"/>
        <w:rPr>
          <w:rFonts w:ascii="Arial" w:hAnsi="Arial" w:cs="Arial"/>
          <w:b/>
          <w:bCs/>
          <w:color w:val="000080"/>
          <w:sz w:val="28"/>
          <w:szCs w:val="28"/>
        </w:rPr>
      </w:pPr>
    </w:p>
    <w:p w14:paraId="68434034" w14:textId="77777777" w:rsidR="00F1141F" w:rsidRDefault="00F1141F" w:rsidP="00F1141F">
      <w:pPr>
        <w:autoSpaceDE w:val="0"/>
        <w:autoSpaceDN w:val="0"/>
        <w:adjustRightInd w:val="0"/>
        <w:spacing w:line="240" w:lineRule="auto"/>
        <w:ind w:right="-998"/>
        <w:rPr>
          <w:rFonts w:ascii="Arial" w:hAnsi="Arial" w:cs="Arial"/>
          <w:b/>
          <w:bCs/>
          <w:color w:val="000080"/>
          <w:sz w:val="28"/>
          <w:szCs w:val="28"/>
        </w:rPr>
      </w:pPr>
    </w:p>
    <w:p w14:paraId="44F3DCDC" w14:textId="55C461CA" w:rsidR="00E8099F" w:rsidRPr="00785B57" w:rsidRDefault="00785B57" w:rsidP="00785B57">
      <w:pPr>
        <w:pStyle w:val="Nessunaspaziatura"/>
        <w:rPr>
          <w:rFonts w:eastAsiaTheme="majorEastAsia"/>
          <w:b/>
          <w:bCs/>
        </w:rPr>
      </w:pPr>
      <w:r w:rsidRPr="00785B57">
        <w:rPr>
          <w:rFonts w:eastAsiaTheme="majorEastAsia"/>
          <w:b/>
          <w:bCs/>
        </w:rPr>
        <w:t>Ricevuta n. 1 del 01/02/2010</w:t>
      </w:r>
    </w:p>
    <w:p w14:paraId="42171230" w14:textId="77777777" w:rsidR="00785B57" w:rsidRPr="00D67E65" w:rsidRDefault="00785B57" w:rsidP="00A8751E">
      <w:pPr>
        <w:jc w:val="both"/>
        <w:rPr>
          <w:rFonts w:ascii="Garamond" w:hAnsi="Garamond"/>
          <w:sz w:val="24"/>
          <w:szCs w:val="20"/>
        </w:rPr>
      </w:pPr>
    </w:p>
    <w:p w14:paraId="179F0030" w14:textId="74584BAA" w:rsidR="00551E61" w:rsidRDefault="00785B57" w:rsidP="00A8751E">
      <w:pPr>
        <w:rPr>
          <w:rFonts w:ascii="Garamond" w:hAnsi="Garamond"/>
          <w:sz w:val="24"/>
          <w:szCs w:val="20"/>
        </w:rPr>
      </w:pPr>
      <w:r w:rsidRPr="00785B57">
        <w:rPr>
          <w:rFonts w:ascii="Garamond" w:hAnsi="Garamond"/>
          <w:sz w:val="24"/>
          <w:szCs w:val="20"/>
        </w:rPr>
        <w:t xml:space="preserve">Ricevo dalla Società ACME </w:t>
      </w:r>
      <w:proofErr w:type="spellStart"/>
      <w:r w:rsidRPr="00785B57">
        <w:rPr>
          <w:rFonts w:ascii="Garamond" w:hAnsi="Garamond"/>
          <w:sz w:val="24"/>
          <w:szCs w:val="20"/>
        </w:rPr>
        <w:t>SpA</w:t>
      </w:r>
      <w:proofErr w:type="spellEnd"/>
      <w:r w:rsidRPr="00785B57">
        <w:rPr>
          <w:rFonts w:ascii="Garamond" w:hAnsi="Garamond"/>
          <w:sz w:val="24"/>
          <w:szCs w:val="20"/>
        </w:rPr>
        <w:t xml:space="preserve"> la somma di </w:t>
      </w:r>
      <w:r w:rsidRPr="00785B57">
        <w:rPr>
          <w:rFonts w:ascii="Garamond" w:hAnsi="Garamond"/>
          <w:b/>
          <w:bCs/>
          <w:sz w:val="24"/>
          <w:szCs w:val="20"/>
        </w:rPr>
        <w:t xml:space="preserve">€ </w:t>
      </w:r>
      <w:r>
        <w:rPr>
          <w:rFonts w:ascii="Garamond" w:hAnsi="Garamond"/>
          <w:b/>
          <w:bCs/>
          <w:sz w:val="24"/>
          <w:szCs w:val="20"/>
        </w:rPr>
        <w:t>1</w:t>
      </w:r>
      <w:r w:rsidRPr="00785B57">
        <w:rPr>
          <w:rFonts w:ascii="Garamond" w:hAnsi="Garamond"/>
          <w:b/>
          <w:bCs/>
          <w:sz w:val="24"/>
          <w:szCs w:val="20"/>
        </w:rPr>
        <w:t>00,00</w:t>
      </w:r>
      <w:r w:rsidRPr="00785B57">
        <w:rPr>
          <w:rFonts w:ascii="Garamond" w:hAnsi="Garamond"/>
          <w:sz w:val="24"/>
          <w:szCs w:val="20"/>
        </w:rPr>
        <w:t xml:space="preserve"> (totale lordo) quale compenso per la per la cessione dei diritti d'autore inerente </w:t>
      </w:r>
      <w:proofErr w:type="gramStart"/>
      <w:r w:rsidRPr="00785B57">
        <w:rPr>
          <w:rFonts w:ascii="Garamond" w:hAnsi="Garamond"/>
          <w:sz w:val="24"/>
          <w:szCs w:val="20"/>
        </w:rPr>
        <w:t>l’attività</w:t>
      </w:r>
      <w:proofErr w:type="gramEnd"/>
      <w:r w:rsidRPr="00785B57">
        <w:rPr>
          <w:rFonts w:ascii="Garamond" w:hAnsi="Garamond"/>
          <w:sz w:val="24"/>
          <w:szCs w:val="20"/>
        </w:rPr>
        <w:t xml:space="preserve"> sotto specificata ed eseguita nel periodo 1-20 gennaio 2010:</w:t>
      </w:r>
    </w:p>
    <w:p w14:paraId="0C1C46F6" w14:textId="77777777" w:rsidR="00785B57" w:rsidRDefault="00785B57" w:rsidP="00A8751E">
      <w:pPr>
        <w:rPr>
          <w:rFonts w:ascii="Garamond" w:hAnsi="Garamond"/>
          <w:sz w:val="24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  <w:gridCol w:w="2263"/>
      </w:tblGrid>
      <w:tr w:rsidR="00785B57" w14:paraId="0056F880" w14:textId="77777777" w:rsidTr="00785B57">
        <w:trPr>
          <w:trHeight w:val="382"/>
        </w:trPr>
        <w:tc>
          <w:tcPr>
            <w:tcW w:w="7366" w:type="dxa"/>
            <w:vAlign w:val="center"/>
          </w:tcPr>
          <w:p w14:paraId="1BF3A2F5" w14:textId="18213AE9" w:rsidR="00785B57" w:rsidRDefault="00785B57" w:rsidP="00785B57">
            <w:pPr>
              <w:jc w:val="center"/>
              <w:rPr>
                <w:rFonts w:ascii="Garamond" w:hAnsi="Garamond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Tipologia della prestazione</w:t>
            </w:r>
          </w:p>
        </w:tc>
        <w:tc>
          <w:tcPr>
            <w:tcW w:w="2263" w:type="dxa"/>
            <w:vAlign w:val="center"/>
          </w:tcPr>
          <w:p w14:paraId="6CBF4214" w14:textId="4949D309" w:rsidR="00785B57" w:rsidRDefault="00785B57" w:rsidP="00785B57">
            <w:pPr>
              <w:jc w:val="center"/>
              <w:rPr>
                <w:rFonts w:ascii="Garamond" w:hAnsi="Garamond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Compenso</w:t>
            </w:r>
          </w:p>
        </w:tc>
      </w:tr>
      <w:tr w:rsidR="00785B57" w14:paraId="5DCDD6B1" w14:textId="77777777" w:rsidTr="00785B57">
        <w:trPr>
          <w:trHeight w:val="570"/>
        </w:trPr>
        <w:tc>
          <w:tcPr>
            <w:tcW w:w="7366" w:type="dxa"/>
            <w:vAlign w:val="center"/>
          </w:tcPr>
          <w:p w14:paraId="2387E3F3" w14:textId="109853BD" w:rsidR="00785B57" w:rsidRPr="00785B57" w:rsidRDefault="00785B57" w:rsidP="00785B57">
            <w:pPr>
              <w:rPr>
                <w:rFonts w:ascii="Arial" w:hAnsi="Arial" w:cs="Arial"/>
                <w:sz w:val="18"/>
                <w:szCs w:val="18"/>
              </w:rPr>
            </w:pPr>
            <w:r w:rsidRPr="00785B57">
              <w:rPr>
                <w:rFonts w:ascii="Arial" w:hAnsi="Arial" w:cs="Arial"/>
                <w:sz w:val="18"/>
                <w:szCs w:val="18"/>
              </w:rPr>
              <w:t>A. Realizzazione materiale creativo per il progetto “titolo del progetto”</w:t>
            </w:r>
          </w:p>
        </w:tc>
        <w:tc>
          <w:tcPr>
            <w:tcW w:w="2263" w:type="dxa"/>
            <w:vAlign w:val="center"/>
          </w:tcPr>
          <w:p w14:paraId="2F40A384" w14:textId="66A09CD0" w:rsidR="00785B57" w:rsidRPr="00785B57" w:rsidRDefault="00785B57" w:rsidP="00785B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5B57">
              <w:rPr>
                <w:rFonts w:ascii="Arial" w:hAnsi="Arial" w:cs="Arial"/>
                <w:sz w:val="18"/>
                <w:szCs w:val="18"/>
              </w:rPr>
              <w:t>€ 100,00</w:t>
            </w:r>
          </w:p>
        </w:tc>
      </w:tr>
      <w:tr w:rsidR="00785B57" w14:paraId="538949E3" w14:textId="77777777" w:rsidTr="00785B57">
        <w:trPr>
          <w:trHeight w:val="573"/>
        </w:trPr>
        <w:tc>
          <w:tcPr>
            <w:tcW w:w="7366" w:type="dxa"/>
            <w:vAlign w:val="center"/>
          </w:tcPr>
          <w:p w14:paraId="05506F01" w14:textId="77777777" w:rsidR="00785B57" w:rsidRPr="00785B57" w:rsidRDefault="00785B57" w:rsidP="00785B57">
            <w:pPr>
              <w:autoSpaceDE w:val="0"/>
              <w:autoSpaceDN w:val="0"/>
              <w:adjustRightInd w:val="0"/>
              <w:spacing w:before="60" w:after="60"/>
              <w:ind w:right="-998"/>
              <w:rPr>
                <w:rFonts w:ascii="Arial" w:hAnsi="Arial" w:cs="Arial"/>
                <w:sz w:val="18"/>
                <w:szCs w:val="18"/>
              </w:rPr>
            </w:pPr>
            <w:r w:rsidRPr="00785B57">
              <w:rPr>
                <w:rFonts w:ascii="Arial" w:hAnsi="Arial" w:cs="Arial"/>
                <w:sz w:val="18"/>
                <w:szCs w:val="18"/>
              </w:rPr>
              <w:t>B. Ritenuta d’acconto (20% su base imponibile del 75% dei corrispettivi) (&gt;35 anni)</w:t>
            </w:r>
          </w:p>
          <w:p w14:paraId="3CB2390A" w14:textId="4345A7D6" w:rsidR="00785B57" w:rsidRPr="00785B57" w:rsidRDefault="00785B57" w:rsidP="00785B57">
            <w:pPr>
              <w:rPr>
                <w:rFonts w:ascii="Garamond" w:hAnsi="Garamond"/>
                <w:sz w:val="18"/>
                <w:szCs w:val="18"/>
              </w:rPr>
            </w:pPr>
            <w:r w:rsidRPr="00785B57">
              <w:rPr>
                <w:rFonts w:ascii="Arial" w:hAnsi="Arial" w:cs="Arial"/>
                <w:sz w:val="18"/>
                <w:szCs w:val="18"/>
              </w:rPr>
              <w:t xml:space="preserve">    Ritenuta d’acconto (20% su base imponibile del </w:t>
            </w:r>
            <w:r w:rsidR="001504C3">
              <w:rPr>
                <w:rFonts w:ascii="Arial" w:hAnsi="Arial" w:cs="Arial"/>
                <w:sz w:val="18"/>
                <w:szCs w:val="18"/>
              </w:rPr>
              <w:t>60</w:t>
            </w:r>
            <w:r w:rsidRPr="00785B57">
              <w:rPr>
                <w:rFonts w:ascii="Arial" w:hAnsi="Arial" w:cs="Arial"/>
                <w:sz w:val="18"/>
                <w:szCs w:val="18"/>
              </w:rPr>
              <w:t>% dei corrispettivi) (&lt;35 anni)</w:t>
            </w:r>
          </w:p>
        </w:tc>
        <w:tc>
          <w:tcPr>
            <w:tcW w:w="2263" w:type="dxa"/>
            <w:vAlign w:val="center"/>
          </w:tcPr>
          <w:p w14:paraId="0B172976" w14:textId="77777777" w:rsidR="00785B57" w:rsidRDefault="00785B57" w:rsidP="00785B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5B57">
              <w:rPr>
                <w:rFonts w:ascii="Arial" w:hAnsi="Arial" w:cs="Arial"/>
                <w:sz w:val="18"/>
                <w:szCs w:val="18"/>
              </w:rPr>
              <w:t>€ 15,00</w:t>
            </w:r>
          </w:p>
          <w:p w14:paraId="1C430E53" w14:textId="02798605" w:rsidR="00785B57" w:rsidRPr="00785B57" w:rsidRDefault="00785B57" w:rsidP="00785B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5B57">
              <w:rPr>
                <w:rFonts w:ascii="Arial" w:hAnsi="Arial" w:cs="Arial"/>
                <w:sz w:val="18"/>
                <w:szCs w:val="18"/>
              </w:rPr>
              <w:t>€ 12,00</w:t>
            </w:r>
          </w:p>
        </w:tc>
      </w:tr>
      <w:tr w:rsidR="00785B57" w14:paraId="04441FC0" w14:textId="77777777" w:rsidTr="00785B57">
        <w:trPr>
          <w:trHeight w:val="705"/>
        </w:trPr>
        <w:tc>
          <w:tcPr>
            <w:tcW w:w="7366" w:type="dxa"/>
            <w:vAlign w:val="center"/>
          </w:tcPr>
          <w:p w14:paraId="54E46B18" w14:textId="427FC725" w:rsidR="00785B57" w:rsidRPr="008532DF" w:rsidRDefault="008532DF" w:rsidP="008532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32DF">
              <w:rPr>
                <w:rFonts w:ascii="Arial" w:hAnsi="Arial" w:cs="Arial"/>
                <w:b/>
                <w:bCs/>
                <w:sz w:val="18"/>
                <w:szCs w:val="18"/>
              </w:rPr>
              <w:t>Netto a pagare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32DF">
              <w:rPr>
                <w:rFonts w:ascii="Arial" w:hAnsi="Arial" w:cs="Arial"/>
                <w:b/>
                <w:bCs/>
                <w:sz w:val="18"/>
                <w:szCs w:val="18"/>
              </w:rPr>
              <w:t>(A-B)</w:t>
            </w:r>
          </w:p>
        </w:tc>
        <w:tc>
          <w:tcPr>
            <w:tcW w:w="2263" w:type="dxa"/>
            <w:vAlign w:val="center"/>
          </w:tcPr>
          <w:p w14:paraId="548A1D9B" w14:textId="20252508" w:rsidR="008532DF" w:rsidRPr="008532DF" w:rsidRDefault="008532DF" w:rsidP="008532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32DF">
              <w:rPr>
                <w:rFonts w:ascii="Arial" w:hAnsi="Arial" w:cs="Arial"/>
                <w:b/>
                <w:bCs/>
                <w:sz w:val="18"/>
                <w:szCs w:val="18"/>
              </w:rPr>
              <w:t>€ 85,00</w:t>
            </w:r>
          </w:p>
          <w:p w14:paraId="59ED6B8E" w14:textId="21EF19AE" w:rsidR="00785B57" w:rsidRPr="008532DF" w:rsidRDefault="008532DF" w:rsidP="008532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532DF">
              <w:rPr>
                <w:rFonts w:ascii="Arial" w:hAnsi="Arial" w:cs="Arial"/>
                <w:b/>
                <w:bCs/>
                <w:sz w:val="18"/>
                <w:szCs w:val="18"/>
              </w:rPr>
              <w:t>€ 88,00</w:t>
            </w:r>
          </w:p>
        </w:tc>
      </w:tr>
    </w:tbl>
    <w:p w14:paraId="76CDC418" w14:textId="77777777" w:rsidR="00785B57" w:rsidRDefault="00785B57" w:rsidP="00A8751E">
      <w:pPr>
        <w:rPr>
          <w:rFonts w:ascii="Garamond" w:hAnsi="Garamond"/>
          <w:sz w:val="24"/>
          <w:szCs w:val="20"/>
        </w:rPr>
      </w:pPr>
    </w:p>
    <w:p w14:paraId="624A2BA7" w14:textId="7C67EDF8" w:rsidR="00E90055" w:rsidRPr="00B81859" w:rsidRDefault="008532DF" w:rsidP="008532DF">
      <w:pPr>
        <w:jc w:val="center"/>
        <w:rPr>
          <w:rFonts w:ascii="Arial" w:hAnsi="Arial" w:cs="Arial"/>
          <w:sz w:val="24"/>
          <w:szCs w:val="24"/>
        </w:rPr>
      </w:pPr>
      <w:r w:rsidRPr="00B81859">
        <w:rPr>
          <w:rFonts w:ascii="Arial" w:hAnsi="Arial" w:cs="Arial"/>
          <w:sz w:val="16"/>
          <w:szCs w:val="20"/>
        </w:rPr>
        <w:t>Il compenso è escluso dal campo di applicazione dell’I.V.A. ai sensi dell'art. 5 del D.P.R. n. 633 del 26 ottobre 1972, art. 3 comma 4 - lettera a) e successive modificazioni ed integrazioni</w:t>
      </w:r>
    </w:p>
    <w:p w14:paraId="7D40ED21" w14:textId="3ED6019A" w:rsidR="00EB2FE6" w:rsidRDefault="00EB2FE6" w:rsidP="00E90055">
      <w:pPr>
        <w:jc w:val="both"/>
        <w:rPr>
          <w:rFonts w:ascii="Garamond" w:hAnsi="Garamond"/>
          <w:sz w:val="24"/>
          <w:szCs w:val="24"/>
        </w:rPr>
      </w:pPr>
    </w:p>
    <w:p w14:paraId="3308391A" w14:textId="771DFFCB" w:rsidR="00EB2FE6" w:rsidRDefault="00B81859" w:rsidP="00E90055">
      <w:pPr>
        <w:jc w:val="both"/>
        <w:rPr>
          <w:rFonts w:ascii="Garamond" w:hAnsi="Garamond"/>
          <w:sz w:val="24"/>
          <w:szCs w:val="24"/>
        </w:rPr>
      </w:pPr>
      <w:r>
        <w:rPr>
          <w:rFonts w:ascii="Arial" w:hAnsi="Arial" w:cs="Arial"/>
        </w:rPr>
        <w:t>LA RITENUTA D'ACCONTO DOVRÀ DA VOI ESSERE VERSATA ENTRO IL 16° GIORNO DEL MESE SUCCESSIVO AL PAGAMENTO.</w:t>
      </w:r>
    </w:p>
    <w:p w14:paraId="169B0B7F" w14:textId="77777777" w:rsidR="00EB2FE6" w:rsidRPr="00D67E65" w:rsidRDefault="00EB2FE6" w:rsidP="00E90055">
      <w:pPr>
        <w:jc w:val="both"/>
        <w:rPr>
          <w:rFonts w:ascii="Garamond" w:hAnsi="Garamond"/>
          <w:sz w:val="24"/>
          <w:szCs w:val="24"/>
        </w:rPr>
      </w:pPr>
    </w:p>
    <w:p w14:paraId="475AD170" w14:textId="77777777" w:rsidR="00433C24" w:rsidRPr="00D67E65" w:rsidRDefault="00433C24" w:rsidP="00A8751E">
      <w:pPr>
        <w:rPr>
          <w:rFonts w:ascii="Garamond" w:hAnsi="Garamond"/>
          <w:sz w:val="24"/>
          <w:szCs w:val="24"/>
        </w:rPr>
      </w:pPr>
    </w:p>
    <w:p w14:paraId="71CC3687" w14:textId="7FF334FA" w:rsidR="00551E61" w:rsidRPr="00D67E65" w:rsidRDefault="008532DF" w:rsidP="00A875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Città</w:t>
      </w:r>
      <w:r w:rsidR="00551E61" w:rsidRPr="00D67E65">
        <w:rPr>
          <w:rFonts w:ascii="Garamond" w:hAnsi="Garamond"/>
          <w:sz w:val="24"/>
          <w:szCs w:val="24"/>
        </w:rPr>
        <w:t xml:space="preserve">, </w:t>
      </w:r>
      <w:r w:rsidR="00137BD7" w:rsidRPr="00D67E65">
        <w:rPr>
          <w:rFonts w:ascii="Garamond" w:hAnsi="Garamond"/>
          <w:sz w:val="24"/>
          <w:szCs w:val="24"/>
        </w:rPr>
        <w:t>01</w:t>
      </w:r>
      <w:r w:rsidR="008E65E3" w:rsidRPr="00D67E65">
        <w:rPr>
          <w:rFonts w:ascii="Garamond" w:hAnsi="Garamond"/>
          <w:sz w:val="24"/>
          <w:szCs w:val="24"/>
        </w:rPr>
        <w:t>/</w:t>
      </w:r>
      <w:r w:rsidR="00137BD7" w:rsidRPr="00D67E65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2</w:t>
      </w:r>
      <w:r w:rsidR="008E65E3" w:rsidRPr="00D67E65">
        <w:rPr>
          <w:rFonts w:ascii="Garamond" w:hAnsi="Garamond"/>
          <w:sz w:val="24"/>
          <w:szCs w:val="24"/>
        </w:rPr>
        <w:t>/</w:t>
      </w:r>
      <w:r w:rsidR="005A0976" w:rsidRPr="00D67E65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1</w:t>
      </w:r>
      <w:r w:rsidR="005A0976" w:rsidRPr="00D67E65">
        <w:rPr>
          <w:rFonts w:ascii="Garamond" w:hAnsi="Garamond"/>
          <w:sz w:val="24"/>
          <w:szCs w:val="24"/>
        </w:rPr>
        <w:t>0</w:t>
      </w:r>
    </w:p>
    <w:p w14:paraId="4254BCEC" w14:textId="77777777" w:rsidR="00551E61" w:rsidRPr="00D67E65" w:rsidRDefault="00551E61" w:rsidP="00A8751E">
      <w:pPr>
        <w:rPr>
          <w:rFonts w:ascii="Garamond" w:hAnsi="Garamond"/>
          <w:sz w:val="24"/>
          <w:szCs w:val="24"/>
        </w:rPr>
      </w:pPr>
    </w:p>
    <w:p w14:paraId="47E08885" w14:textId="77777777" w:rsidR="00551E61" w:rsidRPr="00D67E65" w:rsidRDefault="00551E61" w:rsidP="00A8751E">
      <w:pPr>
        <w:rPr>
          <w:rFonts w:ascii="Garamond" w:hAnsi="Garamond"/>
          <w:sz w:val="24"/>
          <w:szCs w:val="24"/>
        </w:rPr>
      </w:pPr>
    </w:p>
    <w:p w14:paraId="0BE2278B" w14:textId="09744473" w:rsidR="00551E61" w:rsidRPr="00D67E65" w:rsidRDefault="00232A7A" w:rsidP="00EB5EB7">
      <w:pPr>
        <w:spacing w:line="360" w:lineRule="auto"/>
        <w:ind w:left="6237"/>
        <w:jc w:val="center"/>
        <w:rPr>
          <w:rFonts w:ascii="Garamond" w:hAnsi="Garamond"/>
          <w:i/>
          <w:sz w:val="24"/>
          <w:szCs w:val="20"/>
        </w:rPr>
      </w:pPr>
      <w:r>
        <w:rPr>
          <w:rFonts w:ascii="Garamond" w:hAnsi="Garamond"/>
          <w:i/>
          <w:sz w:val="24"/>
          <w:szCs w:val="20"/>
        </w:rPr>
        <w:t>Nome Cognome</w:t>
      </w:r>
    </w:p>
    <w:p w14:paraId="7E13AF12" w14:textId="6CA6D95C" w:rsidR="00551E61" w:rsidRPr="00D67E65" w:rsidRDefault="00551E61" w:rsidP="00A8751E">
      <w:pPr>
        <w:ind w:left="6237"/>
        <w:jc w:val="center"/>
        <w:rPr>
          <w:rFonts w:ascii="Garamond" w:hAnsi="Garamond"/>
          <w:sz w:val="24"/>
          <w:szCs w:val="20"/>
        </w:rPr>
      </w:pPr>
      <w:r w:rsidRPr="00D67E65">
        <w:rPr>
          <w:rFonts w:ascii="Garamond" w:hAnsi="Garamond"/>
          <w:sz w:val="24"/>
          <w:szCs w:val="20"/>
        </w:rPr>
        <w:t>____________________________</w:t>
      </w:r>
      <w:r w:rsidR="00232A7A">
        <w:rPr>
          <w:rFonts w:ascii="Garamond" w:hAnsi="Garamond"/>
          <w:sz w:val="24"/>
          <w:szCs w:val="20"/>
        </w:rPr>
        <w:br/>
        <w:t>(firma)</w:t>
      </w:r>
    </w:p>
    <w:sectPr w:rsidR="00551E61" w:rsidRPr="00D67E65" w:rsidSect="00615030">
      <w:pgSz w:w="11907" w:h="16839"/>
      <w:pgMar w:top="1417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8B8D" w14:textId="77777777" w:rsidR="00615030" w:rsidRDefault="00615030">
      <w:pPr>
        <w:spacing w:line="240" w:lineRule="auto"/>
      </w:pPr>
      <w:r>
        <w:separator/>
      </w:r>
    </w:p>
  </w:endnote>
  <w:endnote w:type="continuationSeparator" w:id="0">
    <w:p w14:paraId="598C2B2A" w14:textId="77777777" w:rsidR="00615030" w:rsidRDefault="00615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1DB8" w14:textId="77777777" w:rsidR="00615030" w:rsidRDefault="00615030">
      <w:pPr>
        <w:spacing w:line="240" w:lineRule="auto"/>
      </w:pPr>
      <w:r>
        <w:separator/>
      </w:r>
    </w:p>
  </w:footnote>
  <w:footnote w:type="continuationSeparator" w:id="0">
    <w:p w14:paraId="716F626B" w14:textId="77777777" w:rsidR="00615030" w:rsidRDefault="006150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7C4A"/>
    <w:multiLevelType w:val="hybridMultilevel"/>
    <w:tmpl w:val="EFA405A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21932">
    <w:abstractNumId w:val="5"/>
  </w:num>
  <w:num w:numId="2" w16cid:durableId="832524714">
    <w:abstractNumId w:val="2"/>
  </w:num>
  <w:num w:numId="3" w16cid:durableId="348600577">
    <w:abstractNumId w:val="3"/>
  </w:num>
  <w:num w:numId="4" w16cid:durableId="1183592152">
    <w:abstractNumId w:val="0"/>
  </w:num>
  <w:num w:numId="5" w16cid:durableId="192695148">
    <w:abstractNumId w:val="4"/>
  </w:num>
  <w:num w:numId="6" w16cid:durableId="114943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9"/>
  <w:hyphenationZone w:val="28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61"/>
    <w:rsid w:val="00011030"/>
    <w:rsid w:val="00017BE2"/>
    <w:rsid w:val="00031DF0"/>
    <w:rsid w:val="00032AF3"/>
    <w:rsid w:val="000A0815"/>
    <w:rsid w:val="000E480F"/>
    <w:rsid w:val="000F1B5D"/>
    <w:rsid w:val="001273DB"/>
    <w:rsid w:val="001331A1"/>
    <w:rsid w:val="00137BD7"/>
    <w:rsid w:val="00145F0D"/>
    <w:rsid w:val="001504C3"/>
    <w:rsid w:val="00163993"/>
    <w:rsid w:val="001739A7"/>
    <w:rsid w:val="0020442D"/>
    <w:rsid w:val="00232A7A"/>
    <w:rsid w:val="00250751"/>
    <w:rsid w:val="002625E7"/>
    <w:rsid w:val="00272FDA"/>
    <w:rsid w:val="002E4A52"/>
    <w:rsid w:val="002F1120"/>
    <w:rsid w:val="003006B5"/>
    <w:rsid w:val="00314D09"/>
    <w:rsid w:val="00363A5F"/>
    <w:rsid w:val="00375089"/>
    <w:rsid w:val="003B4028"/>
    <w:rsid w:val="003C17DC"/>
    <w:rsid w:val="003F4D7A"/>
    <w:rsid w:val="00416689"/>
    <w:rsid w:val="00433C24"/>
    <w:rsid w:val="0044492D"/>
    <w:rsid w:val="004877DD"/>
    <w:rsid w:val="004B2E0B"/>
    <w:rsid w:val="004C3F0E"/>
    <w:rsid w:val="004D059B"/>
    <w:rsid w:val="005075A5"/>
    <w:rsid w:val="00534F63"/>
    <w:rsid w:val="00551E61"/>
    <w:rsid w:val="005807AE"/>
    <w:rsid w:val="00584AFB"/>
    <w:rsid w:val="00584C1A"/>
    <w:rsid w:val="00587991"/>
    <w:rsid w:val="005A0976"/>
    <w:rsid w:val="005B3E82"/>
    <w:rsid w:val="005F47F1"/>
    <w:rsid w:val="005F6AF4"/>
    <w:rsid w:val="00615030"/>
    <w:rsid w:val="00634661"/>
    <w:rsid w:val="00637A86"/>
    <w:rsid w:val="00662F6B"/>
    <w:rsid w:val="006B065B"/>
    <w:rsid w:val="006E2283"/>
    <w:rsid w:val="007612DE"/>
    <w:rsid w:val="00767409"/>
    <w:rsid w:val="00777071"/>
    <w:rsid w:val="00785B57"/>
    <w:rsid w:val="007B2AD9"/>
    <w:rsid w:val="007D704F"/>
    <w:rsid w:val="007E313C"/>
    <w:rsid w:val="00800C3B"/>
    <w:rsid w:val="00803E68"/>
    <w:rsid w:val="0081275E"/>
    <w:rsid w:val="008235A1"/>
    <w:rsid w:val="008532DF"/>
    <w:rsid w:val="008E65E3"/>
    <w:rsid w:val="00910B81"/>
    <w:rsid w:val="009629CE"/>
    <w:rsid w:val="00975FAA"/>
    <w:rsid w:val="0098270A"/>
    <w:rsid w:val="009915F8"/>
    <w:rsid w:val="009C7686"/>
    <w:rsid w:val="009D1A1A"/>
    <w:rsid w:val="00A218AD"/>
    <w:rsid w:val="00A24196"/>
    <w:rsid w:val="00A559F8"/>
    <w:rsid w:val="00A7355E"/>
    <w:rsid w:val="00A8751E"/>
    <w:rsid w:val="00AA1D28"/>
    <w:rsid w:val="00AA6369"/>
    <w:rsid w:val="00AC7E7E"/>
    <w:rsid w:val="00AD7084"/>
    <w:rsid w:val="00AF1E01"/>
    <w:rsid w:val="00B048A7"/>
    <w:rsid w:val="00B27F4F"/>
    <w:rsid w:val="00B77677"/>
    <w:rsid w:val="00B81859"/>
    <w:rsid w:val="00BA0732"/>
    <w:rsid w:val="00BE110F"/>
    <w:rsid w:val="00C532C6"/>
    <w:rsid w:val="00C57545"/>
    <w:rsid w:val="00CA2DD0"/>
    <w:rsid w:val="00CC4F39"/>
    <w:rsid w:val="00CD7D52"/>
    <w:rsid w:val="00CE2493"/>
    <w:rsid w:val="00D00B6D"/>
    <w:rsid w:val="00D119C7"/>
    <w:rsid w:val="00D27CFA"/>
    <w:rsid w:val="00D57E54"/>
    <w:rsid w:val="00D67E65"/>
    <w:rsid w:val="00D9391F"/>
    <w:rsid w:val="00DC2A97"/>
    <w:rsid w:val="00E34CC3"/>
    <w:rsid w:val="00E64CDE"/>
    <w:rsid w:val="00E8099F"/>
    <w:rsid w:val="00E90055"/>
    <w:rsid w:val="00EB2FE6"/>
    <w:rsid w:val="00EB5EB7"/>
    <w:rsid w:val="00EC4846"/>
    <w:rsid w:val="00EC4CBA"/>
    <w:rsid w:val="00F07D18"/>
    <w:rsid w:val="00F1141F"/>
    <w:rsid w:val="00F4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0AA14"/>
  <w15:docId w15:val="{7553B94F-F665-45E0-B63D-36804039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141F"/>
    <w:pPr>
      <w:spacing w:after="0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normale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aragrafoelenco">
    <w:name w:val="List Paragraph"/>
    <w:basedOn w:val="Normale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  <w:color w:val="000000"/>
    </w:rPr>
  </w:style>
  <w:style w:type="paragraph" w:styleId="Nessunaspaziatura">
    <w:name w:val="No Spacing"/>
    <w:link w:val="NessunaspaziaturaCarattere"/>
    <w:uiPriority w:val="1"/>
    <w:qFormat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asciiTheme="majorHAnsi" w:hAnsiTheme="majorHAnsi"/>
      <w:i/>
      <w:iCs/>
      <w:color w:val="000000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000000"/>
    </w:rPr>
  </w:style>
  <w:style w:type="character" w:styleId="Enfasiintensa">
    <w:name w:val="Intense Emphasis"/>
    <w:aliases w:val="Enfasi intensa sottosezione"/>
    <w:basedOn w:val="Carpredefinitoparagrafo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caps w:val="0"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Testosegnaposto">
    <w:name w:val="Placeholder Text"/>
    <w:basedOn w:val="Carpredefinitoparagrafo"/>
    <w:uiPriority w:val="9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Intestazionesezione">
    <w:name w:val="Intestazione sezione"/>
    <w:basedOn w:val="Titolo1"/>
    <w:next w:val="Normale"/>
    <w:pPr>
      <w:spacing w:before="30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paragraph" w:customStyle="1" w:styleId="Sottosezione">
    <w:name w:val="Sottosezione"/>
    <w:basedOn w:val="Titolo2"/>
    <w:pPr>
      <w:spacing w:before="0"/>
    </w:pPr>
  </w:style>
  <w:style w:type="paragraph" w:customStyle="1" w:styleId="Datasottosezione">
    <w:name w:val="Data sottosezione"/>
    <w:basedOn w:val="Normale"/>
    <w:rPr>
      <w:color w:val="6076B4" w:themeColor="accent1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9629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%20Pomponi\AppData\Roaming\Microsoft\Templates\Curriculum%20(tema%20Executiv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00000 Roma (Rm)</CompanyAddress>
  <CompanyPhone>CF XXXXXX00X00X000X</CompanyPhone>
  <CompanyFax/>
  <CompanyEmail>Via Nome Cognome, 100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62950BF-BBED-4B19-975B-ADE8AFE0FF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7A7E0-2808-4B5C-8FB0-41D52DE4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C:\Users\Alessandro Pomponi\AppData\Roaming\Microsoft\Templates\Curriculum (tema Executive).dotx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Laur</dc:creator>
  <cp:keywords/>
  <cp:lastModifiedBy>Utente di Microsoft Office</cp:lastModifiedBy>
  <cp:revision>3</cp:revision>
  <cp:lastPrinted>2016-07-04T15:30:00Z</cp:lastPrinted>
  <dcterms:created xsi:type="dcterms:W3CDTF">2024-03-17T18:39:00Z</dcterms:created>
  <dcterms:modified xsi:type="dcterms:W3CDTF">2024-03-17T18:40:00Z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